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481"/>
        <w:gridCol w:w="534"/>
        <w:gridCol w:w="2697"/>
        <w:gridCol w:w="567"/>
        <w:gridCol w:w="1419"/>
        <w:gridCol w:w="1098"/>
        <w:gridCol w:w="745"/>
      </w:tblGrid>
      <w:tr w:rsidR="00525714" w:rsidRPr="008A7B5A" w:rsidTr="00525714">
        <w:trPr>
          <w:trHeight w:val="1408"/>
        </w:trPr>
        <w:tc>
          <w:tcPr>
            <w:tcW w:w="1356" w:type="dxa"/>
          </w:tcPr>
          <w:p w:rsidR="0072464D" w:rsidRPr="008A7B5A" w:rsidRDefault="0072464D" w:rsidP="00470827">
            <w:pPr>
              <w:ind w:left="142"/>
              <w:rPr>
                <w:rFonts w:asciiTheme="minorHAnsi" w:hAnsiTheme="minorHAnsi"/>
                <w:b/>
                <w:sz w:val="8"/>
                <w:szCs w:val="18"/>
              </w:rPr>
            </w:pPr>
          </w:p>
          <w:p w:rsidR="0072464D" w:rsidRPr="008A7B5A" w:rsidRDefault="0072464D" w:rsidP="00470827">
            <w:pPr>
              <w:ind w:left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8A7B5A">
              <w:rPr>
                <w:rFonts w:asciiTheme="minorHAnsi" w:hAnsiTheme="minorHAnsi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371475" cy="476250"/>
                  <wp:effectExtent l="19050" t="0" r="9525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64D" w:rsidRPr="008A7B5A" w:rsidRDefault="0072464D" w:rsidP="00470827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8A7B5A">
              <w:rPr>
                <w:rFonts w:asciiTheme="minorHAnsi" w:hAnsiTheme="minorHAnsi"/>
                <w:b/>
                <w:sz w:val="16"/>
                <w:szCs w:val="18"/>
              </w:rPr>
              <w:t>UFC</w:t>
            </w:r>
          </w:p>
          <w:p w:rsidR="0072464D" w:rsidRPr="008A7B5A" w:rsidRDefault="00525714" w:rsidP="001152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8"/>
              </w:rPr>
              <w:t>Pró-Reitoria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 de Relações</w:t>
            </w:r>
            <w:r w:rsidR="001152B2">
              <w:rPr>
                <w:rFonts w:asciiTheme="minorHAnsi" w:hAnsiTheme="minorHAnsi"/>
                <w:b/>
                <w:sz w:val="16"/>
                <w:szCs w:val="18"/>
              </w:rPr>
              <w:t xml:space="preserve"> Internacionais</w:t>
            </w:r>
          </w:p>
        </w:tc>
        <w:tc>
          <w:tcPr>
            <w:tcW w:w="5698" w:type="dxa"/>
            <w:gridSpan w:val="5"/>
          </w:tcPr>
          <w:p w:rsidR="0072464D" w:rsidRPr="008A7B5A" w:rsidRDefault="001152B2" w:rsidP="001152B2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1152B2">
              <w:rPr>
                <w:rFonts w:asciiTheme="minorHAnsi" w:hAnsiTheme="minorHAnsi"/>
                <w:sz w:val="42"/>
              </w:rPr>
              <w:t xml:space="preserve">SOLICITAÇÃO DE MUDANÇA DE </w:t>
            </w:r>
            <w:bookmarkStart w:id="0" w:name="_GoBack"/>
            <w:bookmarkEnd w:id="0"/>
            <w:r w:rsidRPr="001152B2">
              <w:rPr>
                <w:rFonts w:asciiTheme="minorHAnsi" w:hAnsiTheme="minorHAnsi"/>
                <w:sz w:val="42"/>
              </w:rPr>
              <w:t>CURSO NA UFC</w:t>
            </w:r>
          </w:p>
        </w:tc>
        <w:tc>
          <w:tcPr>
            <w:tcW w:w="1843" w:type="dxa"/>
            <w:gridSpan w:val="2"/>
          </w:tcPr>
          <w:p w:rsidR="0072464D" w:rsidRPr="008A7B5A" w:rsidRDefault="0072464D" w:rsidP="0052571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>Código:</w:t>
            </w:r>
          </w:p>
          <w:p w:rsidR="0072464D" w:rsidRPr="008A7B5A" w:rsidRDefault="0072464D" w:rsidP="0047082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2464D" w:rsidRPr="008A7B5A" w:rsidRDefault="00525714" w:rsidP="001671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PROINTER</w:t>
            </w:r>
            <w:r w:rsidR="001671D5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1152B2">
              <w:rPr>
                <w:rFonts w:asciiTheme="minorHAnsi" w:hAnsiTheme="minorHAnsi"/>
                <w:b/>
                <w:sz w:val="28"/>
                <w:szCs w:val="28"/>
              </w:rPr>
              <w:t>01</w:t>
            </w:r>
          </w:p>
        </w:tc>
      </w:tr>
      <w:tr w:rsidR="001152B2" w:rsidRPr="008A7B5A" w:rsidTr="00525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837" w:type="dxa"/>
          <w:wAfter w:w="745" w:type="dxa"/>
        </w:trPr>
        <w:tc>
          <w:tcPr>
            <w:tcW w:w="534" w:type="dxa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  <w:tc>
          <w:tcPr>
            <w:tcW w:w="2697" w:type="dxa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  <w:tc>
          <w:tcPr>
            <w:tcW w:w="2517" w:type="dxa"/>
            <w:gridSpan w:val="2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</w:tr>
      <w:tr w:rsidR="004477CE" w:rsidRPr="008A7B5A" w:rsidTr="004A0D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34"/>
        </w:trPr>
        <w:tc>
          <w:tcPr>
            <w:tcW w:w="8897" w:type="dxa"/>
            <w:gridSpan w:val="8"/>
            <w:shd w:val="clear" w:color="auto" w:fill="D9D9D9" w:themeFill="background1" w:themeFillShade="D9"/>
            <w:vAlign w:val="center"/>
          </w:tcPr>
          <w:p w:rsidR="004477CE" w:rsidRPr="008A7B5A" w:rsidRDefault="004746E1" w:rsidP="00241A02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152B2">
              <w:rPr>
                <w:rFonts w:asciiTheme="minorHAnsi" w:hAnsiTheme="minorHAnsi"/>
                <w:b/>
                <w:sz w:val="18"/>
                <w:szCs w:val="18"/>
              </w:rPr>
              <w:t>❶</w:t>
            </w: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>IDENTIFICAÇÃO DO USUÁRIO</w:t>
            </w:r>
          </w:p>
        </w:tc>
      </w:tr>
      <w:tr w:rsidR="001152B2" w:rsidRPr="008A7B5A" w:rsidTr="008451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69"/>
        </w:trPr>
        <w:tc>
          <w:tcPr>
            <w:tcW w:w="8897" w:type="dxa"/>
            <w:gridSpan w:val="8"/>
          </w:tcPr>
          <w:p w:rsidR="001152B2" w:rsidRPr="001152B2" w:rsidRDefault="001152B2" w:rsidP="001152B2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152B2">
              <w:rPr>
                <w:rFonts w:asciiTheme="minorHAnsi" w:hAnsiTheme="minorHAnsi"/>
                <w:sz w:val="24"/>
                <w:szCs w:val="24"/>
              </w:rPr>
              <w:t>Eu, _______________</w:t>
            </w: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</w:t>
            </w:r>
            <w:r w:rsidRPr="001152B2">
              <w:rPr>
                <w:rFonts w:asciiTheme="minorHAnsi" w:hAnsiTheme="minorHAnsi"/>
                <w:sz w:val="24"/>
                <w:szCs w:val="24"/>
              </w:rPr>
              <w:t xml:space="preserve"> ,aluno(a) do Programa de Estudante Convênio de Graduação (PEC-G), acordo de Cooperação Educacional administrado pelo Ministério das Relações Exteriores e pelo Ministério da Educação do Brasil, portador(a) do passaporte nº ____________</w:t>
            </w:r>
            <w:r>
              <w:rPr>
                <w:rFonts w:asciiTheme="minorHAnsi" w:hAnsiTheme="minorHAnsi"/>
                <w:sz w:val="24"/>
                <w:szCs w:val="24"/>
              </w:rPr>
              <w:t>_________________</w:t>
            </w:r>
            <w:r w:rsidRPr="001152B2">
              <w:rPr>
                <w:rFonts w:asciiTheme="minorHAnsi" w:hAnsiTheme="minorHAnsi"/>
                <w:sz w:val="24"/>
                <w:szCs w:val="24"/>
              </w:rPr>
              <w:t xml:space="preserve">,  matriculado(a) no Curso de </w:t>
            </w:r>
            <w:r>
              <w:rPr>
                <w:rFonts w:asciiTheme="minorHAnsi" w:hAnsiTheme="minorHAnsi"/>
                <w:sz w:val="24"/>
                <w:szCs w:val="24"/>
              </w:rPr>
              <w:t>________________________</w:t>
            </w:r>
            <w:r w:rsidRPr="001152B2">
              <w:rPr>
                <w:rFonts w:asciiTheme="minorHAnsi" w:hAnsiTheme="minorHAnsi"/>
                <w:sz w:val="24"/>
                <w:szCs w:val="24"/>
              </w:rPr>
              <w:t>____</w:t>
            </w:r>
            <w:r>
              <w:rPr>
                <w:rFonts w:asciiTheme="minorHAnsi" w:hAnsiTheme="minorHAnsi"/>
                <w:sz w:val="24"/>
                <w:szCs w:val="24"/>
              </w:rPr>
              <w:t>__________, Campus _______________________________</w:t>
            </w:r>
            <w:r w:rsidRPr="001152B2">
              <w:rPr>
                <w:rFonts w:asciiTheme="minorHAnsi" w:hAnsiTheme="minorHAnsi"/>
                <w:sz w:val="24"/>
                <w:szCs w:val="24"/>
              </w:rPr>
              <w:t>, sob o nº __________ , ingresso no ano/semestre __________, venho solicitar a V.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52B2">
              <w:rPr>
                <w:rFonts w:asciiTheme="minorHAnsi" w:hAnsiTheme="minorHAnsi"/>
                <w:sz w:val="24"/>
                <w:szCs w:val="24"/>
              </w:rPr>
              <w:t>Sa. mudança para o Curso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______________________ </w:t>
            </w:r>
            <w:r w:rsidRPr="001152B2">
              <w:rPr>
                <w:rFonts w:asciiTheme="minorHAnsi" w:hAnsiTheme="minorHAnsi"/>
                <w:sz w:val="24"/>
                <w:szCs w:val="24"/>
              </w:rPr>
              <w:t>no Campus _______________</w:t>
            </w:r>
            <w:r>
              <w:rPr>
                <w:rFonts w:asciiTheme="minorHAnsi" w:hAnsiTheme="minorHAnsi"/>
                <w:sz w:val="24"/>
                <w:szCs w:val="24"/>
              </w:rPr>
              <w:t>_____</w:t>
            </w:r>
            <w:r w:rsidRPr="001152B2">
              <w:rPr>
                <w:rFonts w:asciiTheme="minorHAnsi" w:hAnsiTheme="minorHAnsi"/>
                <w:sz w:val="24"/>
                <w:szCs w:val="24"/>
              </w:rPr>
              <w:t>, pelo(s) motivo(s) abaixo indicado(s). Declaro estar ciente de que a mudança de curso dependerá da existência de vaga, a ser confirmada pela Coordenação do referido curso.</w:t>
            </w:r>
          </w:p>
          <w:p w:rsidR="001152B2" w:rsidRPr="008A7B5A" w:rsidRDefault="001152B2" w:rsidP="001152B2">
            <w:pPr>
              <w:spacing w:before="240" w:after="240" w:line="360" w:lineRule="auto"/>
              <w:rPr>
                <w:rFonts w:asciiTheme="minorHAnsi" w:hAnsiTheme="minorHAnsi"/>
                <w:sz w:val="16"/>
              </w:rPr>
            </w:pPr>
          </w:p>
        </w:tc>
      </w:tr>
    </w:tbl>
    <w:p w:rsidR="004746E1" w:rsidRPr="008A7B5A" w:rsidRDefault="004746E1">
      <w:pPr>
        <w:ind w:right="-999"/>
        <w:rPr>
          <w:rFonts w:asciiTheme="minorHAnsi" w:hAnsiTheme="minorHAnsi"/>
        </w:rPr>
      </w:pPr>
    </w:p>
    <w:p w:rsidR="004477CE" w:rsidRPr="008A7B5A" w:rsidRDefault="004477CE" w:rsidP="004477CE">
      <w:pPr>
        <w:ind w:right="-999"/>
        <w:rPr>
          <w:rFonts w:asciiTheme="minorHAnsi" w:hAnsiTheme="minorHAnsi"/>
          <w:sz w:val="6"/>
        </w:rPr>
      </w:pPr>
    </w:p>
    <w:p w:rsidR="00E760F5" w:rsidRPr="008A7B5A" w:rsidRDefault="00E760F5" w:rsidP="004477CE">
      <w:pPr>
        <w:ind w:right="-999"/>
        <w:rPr>
          <w:rFonts w:asciiTheme="minorHAnsi" w:hAnsiTheme="minorHAnsi"/>
          <w:sz w:val="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1152B2" w:rsidRPr="008A7B5A" w:rsidTr="00344642">
        <w:trPr>
          <w:trHeight w:hRule="exact" w:val="234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1152B2" w:rsidRPr="008A7B5A" w:rsidRDefault="001152B2" w:rsidP="001152B2">
            <w:pPr>
              <w:ind w:right="-999"/>
              <w:jc w:val="both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❷MOTIVOS:</w:t>
            </w:r>
          </w:p>
        </w:tc>
      </w:tr>
      <w:tr w:rsidR="001152B2" w:rsidRPr="008A7B5A" w:rsidTr="00344642">
        <w:trPr>
          <w:trHeight w:val="3769"/>
        </w:trPr>
        <w:tc>
          <w:tcPr>
            <w:tcW w:w="8897" w:type="dxa"/>
          </w:tcPr>
          <w:p w:rsidR="001152B2" w:rsidRPr="008A7B5A" w:rsidRDefault="001152B2" w:rsidP="00344642">
            <w:pPr>
              <w:spacing w:before="240" w:after="240"/>
              <w:ind w:right="-999"/>
              <w:rPr>
                <w:rFonts w:asciiTheme="minorHAnsi" w:hAnsiTheme="minorHAnsi"/>
                <w:sz w:val="16"/>
              </w:rPr>
            </w:pPr>
          </w:p>
        </w:tc>
      </w:tr>
    </w:tbl>
    <w:p w:rsidR="004477CE" w:rsidRDefault="004477CE" w:rsidP="00E760F5">
      <w:pPr>
        <w:ind w:right="-999"/>
      </w:pPr>
    </w:p>
    <w:sectPr w:rsidR="004477CE" w:rsidSect="000F3201">
      <w:footerReference w:type="default" r:id="rId8"/>
      <w:pgSz w:w="11907" w:h="16840" w:code="9"/>
      <w:pgMar w:top="851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699" w:rsidRDefault="00EC3699" w:rsidP="00EE62F6">
      <w:r>
        <w:separator/>
      </w:r>
    </w:p>
  </w:endnote>
  <w:endnote w:type="continuationSeparator" w:id="0">
    <w:p w:rsidR="00EC3699" w:rsidRDefault="00EC3699" w:rsidP="00EE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1560"/>
      <w:gridCol w:w="7371"/>
    </w:tblGrid>
    <w:tr w:rsidR="001152B2" w:rsidRPr="00F31F9F" w:rsidTr="00E4182F">
      <w:trPr>
        <w:trHeight w:val="693"/>
      </w:trPr>
      <w:tc>
        <w:tcPr>
          <w:tcW w:w="1560" w:type="dxa"/>
        </w:tcPr>
        <w:p w:rsidR="001152B2" w:rsidRPr="001152B2" w:rsidRDefault="001152B2" w:rsidP="00612D00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152B2">
            <w:rPr>
              <w:rFonts w:asciiTheme="minorHAnsi" w:hAnsiTheme="minorHAnsi"/>
              <w:b/>
              <w:sz w:val="16"/>
              <w:szCs w:val="16"/>
            </w:rPr>
            <w:t xml:space="preserve">Data </w:t>
          </w:r>
        </w:p>
        <w:p w:rsidR="001152B2" w:rsidRPr="001152B2" w:rsidRDefault="001152B2" w:rsidP="00612D00">
          <w:pPr>
            <w:rPr>
              <w:rFonts w:asciiTheme="minorHAnsi" w:hAnsiTheme="minorHAnsi"/>
              <w:sz w:val="18"/>
              <w:szCs w:val="18"/>
            </w:rPr>
          </w:pPr>
        </w:p>
        <w:p w:rsidR="001152B2" w:rsidRPr="001152B2" w:rsidRDefault="001152B2" w:rsidP="006C244C">
          <w:pPr>
            <w:rPr>
              <w:rFonts w:asciiTheme="minorHAnsi" w:hAnsiTheme="minorHAnsi"/>
              <w:sz w:val="18"/>
              <w:szCs w:val="18"/>
            </w:rPr>
          </w:pPr>
          <w:r w:rsidRPr="001152B2">
            <w:rPr>
              <w:rFonts w:asciiTheme="minorHAnsi" w:hAnsiTheme="minorHAnsi"/>
              <w:sz w:val="18"/>
              <w:szCs w:val="18"/>
            </w:rPr>
            <w:t xml:space="preserve">  </w:t>
          </w:r>
        </w:p>
        <w:p w:rsidR="001152B2" w:rsidRPr="001152B2" w:rsidRDefault="001152B2" w:rsidP="006C244C">
          <w:pPr>
            <w:rPr>
              <w:rFonts w:asciiTheme="minorHAnsi" w:hAnsiTheme="minorHAnsi"/>
              <w:sz w:val="18"/>
              <w:szCs w:val="18"/>
            </w:rPr>
          </w:pPr>
        </w:p>
        <w:p w:rsidR="001152B2" w:rsidRPr="001152B2" w:rsidRDefault="001152B2" w:rsidP="006C244C">
          <w:pPr>
            <w:rPr>
              <w:rFonts w:asciiTheme="minorHAnsi" w:hAnsiTheme="minorHAnsi"/>
              <w:sz w:val="18"/>
              <w:szCs w:val="18"/>
            </w:rPr>
          </w:pPr>
          <w:r w:rsidRPr="001152B2">
            <w:rPr>
              <w:rFonts w:asciiTheme="minorHAnsi" w:hAnsiTheme="minorHAnsi"/>
              <w:sz w:val="18"/>
              <w:szCs w:val="18"/>
            </w:rPr>
            <w:t>___/___/____</w:t>
          </w:r>
        </w:p>
      </w:tc>
      <w:tc>
        <w:tcPr>
          <w:tcW w:w="7371" w:type="dxa"/>
        </w:tcPr>
        <w:p w:rsidR="001152B2" w:rsidRPr="001152B2" w:rsidRDefault="001152B2" w:rsidP="001152B2">
          <w:pPr>
            <w:rPr>
              <w:rFonts w:asciiTheme="minorHAnsi" w:hAnsiTheme="minorHAnsi"/>
              <w:b/>
              <w:color w:val="FF0000"/>
            </w:rPr>
          </w:pPr>
          <w:r w:rsidRPr="001152B2">
            <w:rPr>
              <w:rFonts w:asciiTheme="minorHAnsi" w:hAnsiTheme="minorHAnsi"/>
              <w:b/>
              <w:sz w:val="16"/>
              <w:szCs w:val="16"/>
            </w:rPr>
            <w:t>Assinatura do Aluno</w:t>
          </w:r>
        </w:p>
      </w:tc>
    </w:tr>
  </w:tbl>
  <w:p w:rsidR="00322818" w:rsidRDefault="00322818">
    <w:pPr>
      <w:pStyle w:val="Rodap"/>
    </w:pPr>
  </w:p>
  <w:p w:rsidR="00322818" w:rsidRDefault="003228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699" w:rsidRDefault="00EC3699" w:rsidP="00EE62F6">
      <w:r>
        <w:separator/>
      </w:r>
    </w:p>
  </w:footnote>
  <w:footnote w:type="continuationSeparator" w:id="0">
    <w:p w:rsidR="00EC3699" w:rsidRDefault="00EC3699" w:rsidP="00EE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01"/>
    <w:rsid w:val="00005C93"/>
    <w:rsid w:val="00023D73"/>
    <w:rsid w:val="00064727"/>
    <w:rsid w:val="000825B5"/>
    <w:rsid w:val="000E7D0E"/>
    <w:rsid w:val="000F25A1"/>
    <w:rsid w:val="000F3201"/>
    <w:rsid w:val="001152B2"/>
    <w:rsid w:val="0012134D"/>
    <w:rsid w:val="00121989"/>
    <w:rsid w:val="00141594"/>
    <w:rsid w:val="001508E3"/>
    <w:rsid w:val="001671D5"/>
    <w:rsid w:val="001C4578"/>
    <w:rsid w:val="001C4BB1"/>
    <w:rsid w:val="001F2A6F"/>
    <w:rsid w:val="001F4FF4"/>
    <w:rsid w:val="00227E63"/>
    <w:rsid w:val="00241A02"/>
    <w:rsid w:val="002727E4"/>
    <w:rsid w:val="002A1247"/>
    <w:rsid w:val="002A7BAE"/>
    <w:rsid w:val="002D38A3"/>
    <w:rsid w:val="002F5E4B"/>
    <w:rsid w:val="00322818"/>
    <w:rsid w:val="00343B01"/>
    <w:rsid w:val="00384359"/>
    <w:rsid w:val="00393EAA"/>
    <w:rsid w:val="003B460F"/>
    <w:rsid w:val="003C24F0"/>
    <w:rsid w:val="00411046"/>
    <w:rsid w:val="00437757"/>
    <w:rsid w:val="004477CE"/>
    <w:rsid w:val="004746E1"/>
    <w:rsid w:val="00475A48"/>
    <w:rsid w:val="00497197"/>
    <w:rsid w:val="004A0DB3"/>
    <w:rsid w:val="00525714"/>
    <w:rsid w:val="00564DFA"/>
    <w:rsid w:val="005B1951"/>
    <w:rsid w:val="005E211F"/>
    <w:rsid w:val="006349D9"/>
    <w:rsid w:val="006570C4"/>
    <w:rsid w:val="006732C8"/>
    <w:rsid w:val="006C244C"/>
    <w:rsid w:val="006C72E0"/>
    <w:rsid w:val="00704844"/>
    <w:rsid w:val="00706560"/>
    <w:rsid w:val="0072464D"/>
    <w:rsid w:val="00731406"/>
    <w:rsid w:val="00760687"/>
    <w:rsid w:val="00774168"/>
    <w:rsid w:val="00780CE8"/>
    <w:rsid w:val="00797EFD"/>
    <w:rsid w:val="007A20AE"/>
    <w:rsid w:val="007C4958"/>
    <w:rsid w:val="007C68C2"/>
    <w:rsid w:val="007C7FF9"/>
    <w:rsid w:val="007D199B"/>
    <w:rsid w:val="007E2EB5"/>
    <w:rsid w:val="007F6115"/>
    <w:rsid w:val="00812005"/>
    <w:rsid w:val="00831EAE"/>
    <w:rsid w:val="008A31B9"/>
    <w:rsid w:val="008A7B5A"/>
    <w:rsid w:val="008C3E0F"/>
    <w:rsid w:val="009306C0"/>
    <w:rsid w:val="009308EC"/>
    <w:rsid w:val="0093327A"/>
    <w:rsid w:val="009A6B6B"/>
    <w:rsid w:val="009F14AA"/>
    <w:rsid w:val="00A05F35"/>
    <w:rsid w:val="00A2356C"/>
    <w:rsid w:val="00A914FD"/>
    <w:rsid w:val="00AA0E29"/>
    <w:rsid w:val="00B55342"/>
    <w:rsid w:val="00B910CF"/>
    <w:rsid w:val="00BC662D"/>
    <w:rsid w:val="00BE2206"/>
    <w:rsid w:val="00BF1215"/>
    <w:rsid w:val="00C722B8"/>
    <w:rsid w:val="00CC2B76"/>
    <w:rsid w:val="00CF558E"/>
    <w:rsid w:val="00D03F40"/>
    <w:rsid w:val="00D050A3"/>
    <w:rsid w:val="00D255BE"/>
    <w:rsid w:val="00D379D4"/>
    <w:rsid w:val="00D822EB"/>
    <w:rsid w:val="00E0512D"/>
    <w:rsid w:val="00E14E1F"/>
    <w:rsid w:val="00E40DC5"/>
    <w:rsid w:val="00E53E2D"/>
    <w:rsid w:val="00E760F5"/>
    <w:rsid w:val="00E81BEE"/>
    <w:rsid w:val="00EA1B97"/>
    <w:rsid w:val="00EC3699"/>
    <w:rsid w:val="00ED4333"/>
    <w:rsid w:val="00EE33C7"/>
    <w:rsid w:val="00EE62F6"/>
    <w:rsid w:val="00F05545"/>
    <w:rsid w:val="00F1627C"/>
    <w:rsid w:val="00F2562C"/>
    <w:rsid w:val="00F3638D"/>
    <w:rsid w:val="00F5596F"/>
    <w:rsid w:val="00F975C1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A06F7"/>
  <w15:docId w15:val="{4EEDD236-2783-42D4-8F66-ED657AF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201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0F3201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4DFA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E62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2F6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E62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E62F6"/>
    <w:rPr>
      <w:lang w:eastAsia="en-US"/>
    </w:rPr>
  </w:style>
  <w:style w:type="table" w:styleId="Tabelacomgrade">
    <w:name w:val="Table Grid"/>
    <w:basedOn w:val="Tabelanormal"/>
    <w:uiPriority w:val="59"/>
    <w:rsid w:val="007C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Servico\FORM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10</TotalTime>
  <Pages>1</Pages>
  <Words>157</Words>
  <Characters>763</Characters>
  <Application>Microsoft Office Word</Application>
  <DocSecurity>0</DocSecurity>
  <Lines>27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FAZENDA</vt:lpstr>
      <vt:lpstr>MINISTÉRIO DA FAZENDA</vt:lpstr>
    </vt:vector>
  </TitlesOfParts>
  <Company>SERPRO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</dc:title>
  <dc:creator>Heloisa</dc:creator>
  <cp:lastModifiedBy>trasdução Ananda</cp:lastModifiedBy>
  <cp:revision>6</cp:revision>
  <cp:lastPrinted>2016-02-04T12:02:00Z</cp:lastPrinted>
  <dcterms:created xsi:type="dcterms:W3CDTF">2016-02-04T11:55:00Z</dcterms:created>
  <dcterms:modified xsi:type="dcterms:W3CDTF">2019-02-06T18:20:00Z</dcterms:modified>
</cp:coreProperties>
</file>