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81"/>
        <w:gridCol w:w="534"/>
        <w:gridCol w:w="2822"/>
        <w:gridCol w:w="567"/>
        <w:gridCol w:w="1294"/>
        <w:gridCol w:w="1098"/>
        <w:gridCol w:w="745"/>
      </w:tblGrid>
      <w:tr w:rsidR="0014249C" w:rsidRPr="008A7B5A" w:rsidTr="0014249C">
        <w:trPr>
          <w:trHeight w:val="1408"/>
        </w:trPr>
        <w:tc>
          <w:tcPr>
            <w:tcW w:w="1356" w:type="dxa"/>
          </w:tcPr>
          <w:p w:rsidR="0072464D" w:rsidRPr="008A7B5A" w:rsidRDefault="0072464D" w:rsidP="00470827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72464D" w:rsidRPr="008A7B5A" w:rsidRDefault="0072464D" w:rsidP="00470827">
            <w:pPr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8A7B5A">
              <w:rPr>
                <w:rFonts w:asciiTheme="minorHAnsi" w:hAnsiTheme="minorHAnsi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71475" cy="476250"/>
                  <wp:effectExtent l="1905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64D" w:rsidRPr="008A7B5A" w:rsidRDefault="0072464D" w:rsidP="00470827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8A7B5A">
              <w:rPr>
                <w:rFonts w:asciiTheme="minorHAnsi" w:hAnsiTheme="minorHAnsi"/>
                <w:b/>
                <w:sz w:val="16"/>
                <w:szCs w:val="18"/>
              </w:rPr>
              <w:t>UFC</w:t>
            </w:r>
          </w:p>
          <w:p w:rsidR="0072464D" w:rsidRPr="008A7B5A" w:rsidRDefault="0014249C" w:rsidP="001152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8"/>
              </w:rPr>
              <w:t>Pró-Reitoria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 de Relações</w:t>
            </w:r>
            <w:r w:rsidR="001152B2">
              <w:rPr>
                <w:rFonts w:asciiTheme="minorHAnsi" w:hAnsiTheme="minorHAnsi"/>
                <w:b/>
                <w:sz w:val="16"/>
                <w:szCs w:val="18"/>
              </w:rPr>
              <w:t xml:space="preserve"> Internacionais</w:t>
            </w:r>
          </w:p>
        </w:tc>
        <w:tc>
          <w:tcPr>
            <w:tcW w:w="5698" w:type="dxa"/>
            <w:gridSpan w:val="5"/>
          </w:tcPr>
          <w:p w:rsidR="0072464D" w:rsidRPr="008A7B5A" w:rsidRDefault="001152B2" w:rsidP="00CF40A2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1152B2">
              <w:rPr>
                <w:rFonts w:asciiTheme="minorHAnsi" w:hAnsiTheme="minorHAnsi"/>
                <w:sz w:val="42"/>
              </w:rPr>
              <w:t xml:space="preserve">SOLICITAÇÃO DE </w:t>
            </w:r>
            <w:r w:rsidR="00CF40A2">
              <w:rPr>
                <w:rFonts w:asciiTheme="minorHAnsi" w:hAnsiTheme="minorHAnsi"/>
                <w:sz w:val="42"/>
              </w:rPr>
              <w:t xml:space="preserve">TRANSFERÊNCIA DE INSTITUIÇÃO DE ENSINO SUPERIOR </w:t>
            </w:r>
          </w:p>
        </w:tc>
        <w:tc>
          <w:tcPr>
            <w:tcW w:w="1843" w:type="dxa"/>
            <w:gridSpan w:val="2"/>
          </w:tcPr>
          <w:p w:rsidR="0072464D" w:rsidRPr="008A7B5A" w:rsidRDefault="0072464D" w:rsidP="001424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Código:</w:t>
            </w:r>
          </w:p>
          <w:p w:rsidR="0072464D" w:rsidRPr="008A7B5A" w:rsidRDefault="0072464D" w:rsidP="0047082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2464D" w:rsidRPr="008A7B5A" w:rsidRDefault="0014249C" w:rsidP="00CF40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 w:rsidR="002F2D4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1152B2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CF40A2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14249C" w:rsidRPr="008A7B5A" w:rsidTr="0014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837" w:type="dxa"/>
          <w:wAfter w:w="745" w:type="dxa"/>
        </w:trPr>
        <w:tc>
          <w:tcPr>
            <w:tcW w:w="534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2822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  <w:tc>
          <w:tcPr>
            <w:tcW w:w="2392" w:type="dxa"/>
            <w:gridSpan w:val="2"/>
          </w:tcPr>
          <w:p w:rsidR="00E53E2D" w:rsidRPr="008A7B5A" w:rsidRDefault="00E53E2D">
            <w:pPr>
              <w:rPr>
                <w:rFonts w:asciiTheme="minorHAnsi" w:hAnsiTheme="minorHAnsi"/>
              </w:rPr>
            </w:pPr>
          </w:p>
        </w:tc>
      </w:tr>
      <w:tr w:rsidR="004477CE" w:rsidRPr="008A7B5A" w:rsidTr="004A0D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34"/>
        </w:trPr>
        <w:tc>
          <w:tcPr>
            <w:tcW w:w="8897" w:type="dxa"/>
            <w:gridSpan w:val="8"/>
            <w:shd w:val="clear" w:color="auto" w:fill="D9D9D9" w:themeFill="background1" w:themeFillShade="D9"/>
            <w:vAlign w:val="center"/>
          </w:tcPr>
          <w:p w:rsidR="004477CE" w:rsidRPr="008A7B5A" w:rsidRDefault="004746E1" w:rsidP="00241A02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152B2">
              <w:rPr>
                <w:rFonts w:asciiTheme="minorHAnsi" w:hAnsiTheme="minorHAnsi"/>
                <w:b/>
                <w:sz w:val="18"/>
                <w:szCs w:val="18"/>
              </w:rPr>
              <w:t>❶</w:t>
            </w: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IDENTIFICAÇÃO DO USUÁRIO</w:t>
            </w:r>
          </w:p>
        </w:tc>
      </w:tr>
      <w:tr w:rsidR="001152B2" w:rsidRPr="008A7B5A" w:rsidTr="00845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69"/>
        </w:trPr>
        <w:tc>
          <w:tcPr>
            <w:tcW w:w="8897" w:type="dxa"/>
            <w:gridSpan w:val="8"/>
          </w:tcPr>
          <w:p w:rsidR="00CF40A2" w:rsidRPr="00CF40A2" w:rsidRDefault="00CF40A2" w:rsidP="00CF40A2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40A2">
              <w:rPr>
                <w:rFonts w:asciiTheme="minorHAnsi" w:hAnsiTheme="minorHAnsi"/>
                <w:sz w:val="24"/>
                <w:szCs w:val="24"/>
              </w:rPr>
              <w:t>Eu,</w:t>
            </w:r>
            <w:r w:rsidR="004B752C">
              <w:rPr>
                <w:rFonts w:asciiTheme="minorHAnsi" w:hAnsiTheme="minorHAnsi"/>
                <w:sz w:val="24"/>
                <w:szCs w:val="24"/>
              </w:rPr>
              <w:t xml:space="preserve"> ____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______________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__________________________________________________,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 xml:space="preserve"> aluno(a) do Programa de Estudante Convênio de Graduação (PEC-G), acordo de Cooperação Educacional administrado pelo Ministério das Relações Exteriores e pelo Ministério da Educação do Brasil, matriculado(a) no Curso de 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______________, Campus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, sob o nº __________</w:t>
            </w:r>
            <w:r>
              <w:rPr>
                <w:rFonts w:asciiTheme="minorHAnsi" w:hAnsiTheme="minorHAnsi"/>
                <w:sz w:val="24"/>
                <w:szCs w:val="24"/>
              </w:rPr>
              <w:t>______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, ingresso no ano/semestre ___________,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venho solicitar a V.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Sa. minha transferência para a Universidade de 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, no Curso de _______________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_________________</w:t>
            </w:r>
            <w:r w:rsidRPr="00CF40A2">
              <w:rPr>
                <w:rFonts w:asciiTheme="minorHAnsi" w:hAnsiTheme="minorHAnsi"/>
                <w:sz w:val="24"/>
                <w:szCs w:val="24"/>
              </w:rPr>
              <w:t>, em virtude do(os) motivo(s) abaixo indicado(s).</w:t>
            </w:r>
          </w:p>
          <w:p w:rsidR="00CF40A2" w:rsidRPr="00CF40A2" w:rsidRDefault="00CF40A2" w:rsidP="00CF40A2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40A2">
              <w:rPr>
                <w:rFonts w:asciiTheme="minorHAnsi" w:hAnsiTheme="minorHAnsi"/>
                <w:sz w:val="24"/>
                <w:szCs w:val="24"/>
              </w:rPr>
              <w:t>Declaro estar ciente de que a transferência de IES dependerá do aceite da Instituição de Ensino Superior para a qual estou pleiteando minha transferência e da existência de vaga no Curso.</w:t>
            </w:r>
          </w:p>
          <w:p w:rsidR="001152B2" w:rsidRPr="008A7B5A" w:rsidRDefault="001152B2" w:rsidP="00CF40A2">
            <w:pPr>
              <w:spacing w:before="240" w:after="240" w:line="360" w:lineRule="auto"/>
              <w:rPr>
                <w:rFonts w:asciiTheme="minorHAnsi" w:hAnsiTheme="minorHAnsi"/>
                <w:sz w:val="16"/>
              </w:rPr>
            </w:pPr>
          </w:p>
        </w:tc>
      </w:tr>
    </w:tbl>
    <w:p w:rsidR="004746E1" w:rsidRPr="008A7B5A" w:rsidRDefault="004746E1">
      <w:pPr>
        <w:ind w:right="-999"/>
        <w:rPr>
          <w:rFonts w:asciiTheme="minorHAnsi" w:hAnsiTheme="minorHAnsi"/>
        </w:rPr>
      </w:pPr>
    </w:p>
    <w:p w:rsidR="004477CE" w:rsidRPr="008A7B5A" w:rsidRDefault="004477CE" w:rsidP="004477CE">
      <w:pPr>
        <w:ind w:right="-999"/>
        <w:rPr>
          <w:rFonts w:asciiTheme="minorHAnsi" w:hAnsiTheme="minorHAnsi"/>
          <w:sz w:val="6"/>
        </w:rPr>
      </w:pPr>
    </w:p>
    <w:p w:rsidR="00E760F5" w:rsidRPr="008A7B5A" w:rsidRDefault="00E760F5" w:rsidP="004477CE">
      <w:pPr>
        <w:ind w:right="-999"/>
        <w:rPr>
          <w:rFonts w:asciiTheme="minorHAnsi" w:hAnsiTheme="minorHAnsi"/>
          <w:sz w:val="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1152B2" w:rsidRPr="008A7B5A" w:rsidTr="00344642">
        <w:trPr>
          <w:trHeight w:hRule="exact" w:val="234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1152B2" w:rsidRPr="008A7B5A" w:rsidRDefault="001152B2" w:rsidP="001152B2">
            <w:pPr>
              <w:ind w:right="-999"/>
              <w:jc w:val="both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❷MOTIVOS:</w:t>
            </w:r>
          </w:p>
        </w:tc>
      </w:tr>
      <w:tr w:rsidR="001152B2" w:rsidRPr="008A7B5A" w:rsidTr="00344642">
        <w:trPr>
          <w:trHeight w:val="3769"/>
        </w:trPr>
        <w:tc>
          <w:tcPr>
            <w:tcW w:w="8897" w:type="dxa"/>
          </w:tcPr>
          <w:p w:rsidR="001152B2" w:rsidRPr="008A7B5A" w:rsidRDefault="001152B2" w:rsidP="00344642">
            <w:pPr>
              <w:spacing w:before="240" w:after="240"/>
              <w:ind w:right="-999"/>
              <w:rPr>
                <w:rFonts w:asciiTheme="minorHAnsi" w:hAnsiTheme="minorHAnsi"/>
                <w:sz w:val="16"/>
              </w:rPr>
            </w:pPr>
          </w:p>
        </w:tc>
      </w:tr>
    </w:tbl>
    <w:p w:rsidR="004477CE" w:rsidRDefault="004477CE" w:rsidP="00E760F5">
      <w:pPr>
        <w:ind w:right="-999"/>
      </w:pPr>
    </w:p>
    <w:sectPr w:rsidR="004477CE" w:rsidSect="000F3201">
      <w:footerReference w:type="default" r:id="rId8"/>
      <w:pgSz w:w="11907" w:h="16840" w:code="9"/>
      <w:pgMar w:top="851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12" w:rsidRDefault="007F4B12" w:rsidP="00EE62F6">
      <w:r>
        <w:separator/>
      </w:r>
    </w:p>
  </w:endnote>
  <w:endnote w:type="continuationSeparator" w:id="0">
    <w:p w:rsidR="007F4B12" w:rsidRDefault="007F4B12" w:rsidP="00EE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560"/>
      <w:gridCol w:w="7371"/>
    </w:tblGrid>
    <w:tr w:rsidR="001152B2" w:rsidRPr="00F31F9F" w:rsidTr="00E4182F">
      <w:trPr>
        <w:trHeight w:val="693"/>
      </w:trPr>
      <w:tc>
        <w:tcPr>
          <w:tcW w:w="1560" w:type="dxa"/>
        </w:tcPr>
        <w:p w:rsidR="001152B2" w:rsidRPr="001152B2" w:rsidRDefault="001152B2" w:rsidP="00612D00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152B2">
            <w:rPr>
              <w:rFonts w:asciiTheme="minorHAnsi" w:hAnsiTheme="minorHAnsi"/>
              <w:b/>
              <w:sz w:val="16"/>
              <w:szCs w:val="16"/>
            </w:rPr>
            <w:t xml:space="preserve">Data </w:t>
          </w:r>
        </w:p>
        <w:p w:rsidR="001152B2" w:rsidRPr="001152B2" w:rsidRDefault="001152B2" w:rsidP="00612D00">
          <w:pPr>
            <w:rPr>
              <w:rFonts w:asciiTheme="minorHAnsi" w:hAnsiTheme="minorHAnsi"/>
              <w:sz w:val="18"/>
              <w:szCs w:val="18"/>
            </w:rPr>
          </w:pP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  <w:r w:rsidRPr="001152B2">
            <w:rPr>
              <w:rFonts w:asciiTheme="minorHAnsi" w:hAnsiTheme="minorHAnsi"/>
              <w:sz w:val="18"/>
              <w:szCs w:val="18"/>
            </w:rPr>
            <w:t xml:space="preserve">  </w:t>
          </w: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</w:p>
        <w:p w:rsidR="001152B2" w:rsidRPr="001152B2" w:rsidRDefault="001152B2" w:rsidP="006C244C">
          <w:pPr>
            <w:rPr>
              <w:rFonts w:asciiTheme="minorHAnsi" w:hAnsiTheme="minorHAnsi"/>
              <w:sz w:val="18"/>
              <w:szCs w:val="18"/>
            </w:rPr>
          </w:pPr>
          <w:r w:rsidRPr="001152B2">
            <w:rPr>
              <w:rFonts w:asciiTheme="minorHAnsi" w:hAnsiTheme="minorHAnsi"/>
              <w:sz w:val="18"/>
              <w:szCs w:val="18"/>
            </w:rPr>
            <w:t>___/___/____</w:t>
          </w:r>
        </w:p>
      </w:tc>
      <w:tc>
        <w:tcPr>
          <w:tcW w:w="7371" w:type="dxa"/>
        </w:tcPr>
        <w:p w:rsidR="001152B2" w:rsidRPr="001152B2" w:rsidRDefault="001152B2" w:rsidP="001152B2">
          <w:pPr>
            <w:rPr>
              <w:rFonts w:asciiTheme="minorHAnsi" w:hAnsiTheme="minorHAnsi"/>
              <w:b/>
              <w:color w:val="FF0000"/>
            </w:rPr>
          </w:pPr>
          <w:r w:rsidRPr="001152B2">
            <w:rPr>
              <w:rFonts w:asciiTheme="minorHAnsi" w:hAnsiTheme="minorHAnsi"/>
              <w:b/>
              <w:sz w:val="16"/>
              <w:szCs w:val="16"/>
            </w:rPr>
            <w:t>Assinatura do Aluno</w:t>
          </w:r>
        </w:p>
      </w:tc>
    </w:tr>
  </w:tbl>
  <w:p w:rsidR="00322818" w:rsidRDefault="00322818">
    <w:pPr>
      <w:pStyle w:val="Rodap"/>
    </w:pPr>
  </w:p>
  <w:p w:rsidR="00322818" w:rsidRDefault="003228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12" w:rsidRDefault="007F4B12" w:rsidP="00EE62F6">
      <w:r>
        <w:separator/>
      </w:r>
    </w:p>
  </w:footnote>
  <w:footnote w:type="continuationSeparator" w:id="0">
    <w:p w:rsidR="007F4B12" w:rsidRDefault="007F4B12" w:rsidP="00EE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01"/>
    <w:rsid w:val="00005C93"/>
    <w:rsid w:val="00023D73"/>
    <w:rsid w:val="00064727"/>
    <w:rsid w:val="000825B5"/>
    <w:rsid w:val="000E7D0E"/>
    <w:rsid w:val="000F25A1"/>
    <w:rsid w:val="000F3201"/>
    <w:rsid w:val="001152B2"/>
    <w:rsid w:val="0012134D"/>
    <w:rsid w:val="00121989"/>
    <w:rsid w:val="00141594"/>
    <w:rsid w:val="0014249C"/>
    <w:rsid w:val="001508E3"/>
    <w:rsid w:val="001C4578"/>
    <w:rsid w:val="001C4BB1"/>
    <w:rsid w:val="001F2A6F"/>
    <w:rsid w:val="001F4FF4"/>
    <w:rsid w:val="00227E63"/>
    <w:rsid w:val="00241A02"/>
    <w:rsid w:val="002727E4"/>
    <w:rsid w:val="002A1247"/>
    <w:rsid w:val="002A7BAE"/>
    <w:rsid w:val="002D38A3"/>
    <w:rsid w:val="002F2D4B"/>
    <w:rsid w:val="002F5E4B"/>
    <w:rsid w:val="00322818"/>
    <w:rsid w:val="00343B01"/>
    <w:rsid w:val="00384359"/>
    <w:rsid w:val="00393EAA"/>
    <w:rsid w:val="003B460F"/>
    <w:rsid w:val="003C24F0"/>
    <w:rsid w:val="004106DD"/>
    <w:rsid w:val="00437757"/>
    <w:rsid w:val="004477CE"/>
    <w:rsid w:val="004746E1"/>
    <w:rsid w:val="00475A48"/>
    <w:rsid w:val="00497197"/>
    <w:rsid w:val="004A0DB3"/>
    <w:rsid w:val="004B752C"/>
    <w:rsid w:val="00564DFA"/>
    <w:rsid w:val="005B1951"/>
    <w:rsid w:val="005E211F"/>
    <w:rsid w:val="006349D9"/>
    <w:rsid w:val="0064013F"/>
    <w:rsid w:val="006570C4"/>
    <w:rsid w:val="006732C8"/>
    <w:rsid w:val="006C244C"/>
    <w:rsid w:val="006C72E0"/>
    <w:rsid w:val="006E114B"/>
    <w:rsid w:val="00704844"/>
    <w:rsid w:val="00706560"/>
    <w:rsid w:val="0072464D"/>
    <w:rsid w:val="00731406"/>
    <w:rsid w:val="007335E2"/>
    <w:rsid w:val="00760687"/>
    <w:rsid w:val="00774168"/>
    <w:rsid w:val="00780CE8"/>
    <w:rsid w:val="007841DB"/>
    <w:rsid w:val="00797EFD"/>
    <w:rsid w:val="007C4958"/>
    <w:rsid w:val="007C68C2"/>
    <w:rsid w:val="007C7FF9"/>
    <w:rsid w:val="007D199B"/>
    <w:rsid w:val="007E2EB5"/>
    <w:rsid w:val="007F4B12"/>
    <w:rsid w:val="007F6115"/>
    <w:rsid w:val="00812005"/>
    <w:rsid w:val="00831EAE"/>
    <w:rsid w:val="008A31B9"/>
    <w:rsid w:val="008A7B5A"/>
    <w:rsid w:val="008C3E0F"/>
    <w:rsid w:val="009306C0"/>
    <w:rsid w:val="009308EC"/>
    <w:rsid w:val="0093327A"/>
    <w:rsid w:val="009A6B6B"/>
    <w:rsid w:val="009F14AA"/>
    <w:rsid w:val="00A05F35"/>
    <w:rsid w:val="00A2356C"/>
    <w:rsid w:val="00A914FD"/>
    <w:rsid w:val="00AA0E29"/>
    <w:rsid w:val="00B55342"/>
    <w:rsid w:val="00BC662D"/>
    <w:rsid w:val="00BE2206"/>
    <w:rsid w:val="00BF1215"/>
    <w:rsid w:val="00C722B8"/>
    <w:rsid w:val="00CA6D7D"/>
    <w:rsid w:val="00CC2B76"/>
    <w:rsid w:val="00CF40A2"/>
    <w:rsid w:val="00CF558E"/>
    <w:rsid w:val="00D03F40"/>
    <w:rsid w:val="00D050A3"/>
    <w:rsid w:val="00D255BE"/>
    <w:rsid w:val="00D379D4"/>
    <w:rsid w:val="00D822EB"/>
    <w:rsid w:val="00E0512D"/>
    <w:rsid w:val="00E14E1F"/>
    <w:rsid w:val="00E40DC5"/>
    <w:rsid w:val="00E53E2D"/>
    <w:rsid w:val="00E760F5"/>
    <w:rsid w:val="00E81BEE"/>
    <w:rsid w:val="00EA1B97"/>
    <w:rsid w:val="00ED4333"/>
    <w:rsid w:val="00EE33C7"/>
    <w:rsid w:val="00EE62F6"/>
    <w:rsid w:val="00F05545"/>
    <w:rsid w:val="00F1627C"/>
    <w:rsid w:val="00F2562C"/>
    <w:rsid w:val="00F3638D"/>
    <w:rsid w:val="00F5596F"/>
    <w:rsid w:val="00F975C1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84641"/>
  <w15:docId w15:val="{4EEDD236-2783-42D4-8F66-ED657AF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01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0F320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4DF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2F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62F6"/>
    <w:rPr>
      <w:lang w:eastAsia="en-US"/>
    </w:rPr>
  </w:style>
  <w:style w:type="table" w:styleId="Tabelacomgrade">
    <w:name w:val="Table Grid"/>
    <w:basedOn w:val="Tabelanormal"/>
    <w:uiPriority w:val="59"/>
    <w:rsid w:val="007C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rvico\FORM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5</TotalTime>
  <Pages>2</Pages>
  <Words>171</Words>
  <Characters>828</Characters>
  <Application>Microsoft Office Word</Application>
  <DocSecurity>0</DocSecurity>
  <Lines>29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FAZENDA</vt:lpstr>
      <vt:lpstr>MINISTÉRIO DA FAZENDA</vt:lpstr>
    </vt:vector>
  </TitlesOfParts>
  <Company>SERPRO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Heloisa</dc:creator>
  <cp:lastModifiedBy>trasdução Ananda</cp:lastModifiedBy>
  <cp:revision>8</cp:revision>
  <cp:lastPrinted>2016-02-04T12:02:00Z</cp:lastPrinted>
  <dcterms:created xsi:type="dcterms:W3CDTF">2016-02-04T12:03:00Z</dcterms:created>
  <dcterms:modified xsi:type="dcterms:W3CDTF">2019-02-06T18:21:00Z</dcterms:modified>
</cp:coreProperties>
</file>